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4898" w14:textId="1C9CB98D" w:rsidR="00001B81" w:rsidRDefault="00001B81" w:rsidP="00BF5C88">
      <w:pPr>
        <w:tabs>
          <w:tab w:val="left" w:pos="6567"/>
        </w:tabs>
        <w:spacing w:line="240" w:lineRule="auto"/>
        <w:rPr>
          <w:rFonts w:ascii="Calibri" w:eastAsia="Times New Roman" w:hAnsi="Calibri" w:cs="Calibri"/>
          <w:b/>
          <w:color w:val="767171"/>
          <w:sz w:val="28"/>
          <w:szCs w:val="28"/>
          <w:lang w:val="en-US" w:eastAsia="fr-FR"/>
        </w:rPr>
      </w:pPr>
    </w:p>
    <w:p w14:paraId="72036F11" w14:textId="0F5897BC" w:rsidR="00001B81" w:rsidRDefault="00BF5C88" w:rsidP="00A279D0">
      <w:pPr>
        <w:tabs>
          <w:tab w:val="left" w:pos="6567"/>
        </w:tabs>
        <w:spacing w:line="240" w:lineRule="auto"/>
        <w:rPr>
          <w:rFonts w:ascii="Calibri" w:eastAsia="Times New Roman" w:hAnsi="Calibri" w:cs="Calibri"/>
          <w:b/>
          <w:color w:val="767171"/>
          <w:sz w:val="28"/>
          <w:szCs w:val="28"/>
          <w:lang w:val="en-US" w:eastAsia="fr-FR"/>
        </w:rPr>
      </w:pPr>
      <w:r w:rsidRPr="006F2B9E">
        <w:rPr>
          <w:rFonts w:ascii="Calibri" w:eastAsia="Times New Roman" w:hAnsi="Calibri" w:cs="Calibri"/>
          <w:b/>
          <w:color w:val="767171"/>
          <w:sz w:val="28"/>
          <w:szCs w:val="28"/>
          <w:lang w:val="en-US" w:eastAsia="fr-FR"/>
        </w:rPr>
        <w:t xml:space="preserve">EU-vaatimustenmukaisuusvakuutus </w:t>
      </w:r>
      <w:r w:rsidR="00860384">
        <w:rPr>
          <w:rFonts w:ascii="Calibri" w:eastAsia="Times New Roman" w:hAnsi="Calibri" w:cs="Calibri"/>
          <w:b/>
          <w:color w:val="767171"/>
          <w:sz w:val="28"/>
          <w:szCs w:val="28"/>
          <w:lang w:val="en-US" w:eastAsia="fr-FR"/>
        </w:rPr>
        <w:t>684</w:t>
      </w:r>
    </w:p>
    <w:p w14:paraId="6E1E8DB8" w14:textId="77777777" w:rsidR="008D6E39" w:rsidRDefault="008D6E39" w:rsidP="00A279D0">
      <w:pPr>
        <w:tabs>
          <w:tab w:val="left" w:pos="6567"/>
        </w:tabs>
        <w:spacing w:line="240" w:lineRule="auto"/>
        <w:rPr>
          <w:rFonts w:ascii="Calibri" w:eastAsia="Times New Roman" w:hAnsi="Calibri" w:cs="Calibri"/>
          <w:lang w:eastAsia="fr-FR"/>
        </w:rPr>
      </w:pPr>
    </w:p>
    <w:p w14:paraId="1C904507" w14:textId="77777777" w:rsidR="00001B81" w:rsidRPr="00165AFA" w:rsidRDefault="00001B81" w:rsidP="00A279D0">
      <w:pPr>
        <w:tabs>
          <w:tab w:val="left" w:pos="6567"/>
        </w:tabs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36618862" w14:textId="7D47B07A" w:rsidR="00BF5C88" w:rsidRPr="00165AFA" w:rsidRDefault="00BF5C88" w:rsidP="00A279D0">
      <w:pPr>
        <w:tabs>
          <w:tab w:val="left" w:pos="6567"/>
        </w:tabs>
        <w:spacing w:line="240" w:lineRule="auto"/>
        <w:rPr>
          <w:rFonts w:ascii="Calibri" w:eastAsia="Times New Roman" w:hAnsi="Calibri" w:cs="Calibri"/>
          <w:b/>
          <w:noProof w:val="0"/>
          <w:color w:val="767171"/>
          <w:sz w:val="20"/>
          <w:szCs w:val="20"/>
          <w:lang w:val="en-US"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Henkilönsuojain</w:t>
      </w:r>
      <w:r w:rsidR="00CA1B1C">
        <w:rPr>
          <w:rFonts w:ascii="Calibri" w:eastAsia="Times New Roman" w:hAnsi="Calibri" w:cs="Calibri"/>
          <w:sz w:val="20"/>
          <w:szCs w:val="20"/>
          <w:lang w:eastAsia="fr-FR"/>
        </w:rPr>
        <w:t>:</w:t>
      </w:r>
      <w:r w:rsidR="0079182B" w:rsidRPr="00860384">
        <w:rPr>
          <w:rFonts w:ascii="Calibri" w:eastAsia="Times New Roman" w:hAnsi="Calibri" w:cs="Calibri"/>
          <w:b/>
          <w:sz w:val="20"/>
          <w:szCs w:val="20"/>
          <w:lang w:eastAsia="fr-FR"/>
        </w:rPr>
        <w:t xml:space="preserve"> </w:t>
      </w:r>
      <w:r w:rsidR="00860384" w:rsidRPr="00860384">
        <w:rPr>
          <w:rFonts w:ascii="Calibri" w:eastAsia="Times New Roman" w:hAnsi="Calibri" w:cs="Calibri"/>
          <w:b/>
          <w:sz w:val="20"/>
          <w:szCs w:val="20"/>
          <w:lang w:eastAsia="fr-FR"/>
        </w:rPr>
        <w:t>Irtohihatakki</w:t>
      </w:r>
      <w:r w:rsidR="00860384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="00860384">
        <w:rPr>
          <w:rFonts w:ascii="Calibri" w:eastAsia="Times New Roman" w:hAnsi="Calibri" w:cs="Calibri"/>
          <w:b/>
          <w:sz w:val="20"/>
          <w:szCs w:val="20"/>
          <w:lang w:eastAsia="fr-FR"/>
        </w:rPr>
        <w:t>684</w:t>
      </w:r>
    </w:p>
    <w:p w14:paraId="56B9D677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val="en-US" w:eastAsia="fr-FR"/>
        </w:rPr>
      </w:pPr>
    </w:p>
    <w:p w14:paraId="32657C48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color w:val="FF0000"/>
          <w:sz w:val="20"/>
          <w:szCs w:val="20"/>
          <w:lang w:val="en-US" w:eastAsia="fr-FR"/>
        </w:rPr>
      </w:pPr>
    </w:p>
    <w:p w14:paraId="7A5DA2F4" w14:textId="576B7AB5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Valmistajan ja tarvittaessa valmistajan valtuutetun edustajan nimi ja osoite</w:t>
      </w:r>
      <w:r w:rsidR="000B45FE" w:rsidRPr="00165AFA">
        <w:rPr>
          <w:rFonts w:ascii="Calibri" w:eastAsia="Times New Roman" w:hAnsi="Calibri" w:cs="Calibri"/>
          <w:sz w:val="20"/>
          <w:szCs w:val="20"/>
          <w:lang w:eastAsia="fr-FR"/>
        </w:rPr>
        <w:t>:</w:t>
      </w:r>
    </w:p>
    <w:p w14:paraId="754171CF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AB8061C" w14:textId="77777777" w:rsidR="00BF5C88" w:rsidRPr="00175B82" w:rsidRDefault="00BF5C88" w:rsidP="00A279D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en-US" w:eastAsia="fr-FR"/>
        </w:rPr>
      </w:pPr>
      <w:r w:rsidRPr="00175B82">
        <w:rPr>
          <w:rFonts w:ascii="Calibri" w:eastAsia="Times New Roman" w:hAnsi="Calibri" w:cs="Calibri"/>
          <w:b/>
          <w:sz w:val="20"/>
          <w:szCs w:val="20"/>
          <w:lang w:val="en-US" w:eastAsia="fr-FR"/>
        </w:rPr>
        <w:t>Dimex Oy</w:t>
      </w:r>
    </w:p>
    <w:p w14:paraId="30CF6060" w14:textId="77777777" w:rsidR="00BF5C88" w:rsidRPr="00175B82" w:rsidRDefault="00BF5C88" w:rsidP="00A279D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en-US" w:eastAsia="fr-FR"/>
        </w:rPr>
      </w:pPr>
      <w:r w:rsidRPr="00175B82">
        <w:rPr>
          <w:rFonts w:ascii="Calibri" w:eastAsia="Times New Roman" w:hAnsi="Calibri" w:cs="Calibri"/>
          <w:b/>
          <w:sz w:val="20"/>
          <w:szCs w:val="20"/>
          <w:lang w:val="en-US" w:eastAsia="fr-FR"/>
        </w:rPr>
        <w:t>Kokoojatie 9</w:t>
      </w:r>
    </w:p>
    <w:p w14:paraId="1EB1148D" w14:textId="77777777" w:rsidR="00BF5C88" w:rsidRPr="00175B82" w:rsidRDefault="00BF5C88" w:rsidP="00A279D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en-US" w:eastAsia="fr-FR"/>
        </w:rPr>
      </w:pPr>
      <w:r w:rsidRPr="00175B82">
        <w:rPr>
          <w:rFonts w:ascii="Calibri" w:eastAsia="Times New Roman" w:hAnsi="Calibri" w:cs="Calibri"/>
          <w:b/>
          <w:sz w:val="20"/>
          <w:szCs w:val="20"/>
          <w:lang w:val="en-US" w:eastAsia="fr-FR"/>
        </w:rPr>
        <w:t>79100 Leppävirta, Finland</w:t>
      </w:r>
    </w:p>
    <w:p w14:paraId="0A6E1841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val="en-US" w:eastAsia="fr-FR"/>
        </w:rPr>
      </w:pPr>
    </w:p>
    <w:p w14:paraId="3CA51D7A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val="en-US" w:eastAsia="fr-FR"/>
        </w:rPr>
      </w:pPr>
    </w:p>
    <w:p w14:paraId="25689D13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Tämä vaatimustenmukaisuus on annettu valmistajan yksinomaisella vastuulla.</w:t>
      </w:r>
    </w:p>
    <w:p w14:paraId="395EADE1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04171A0" w14:textId="02F70A28" w:rsidR="00BF5C88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Vakuutuksen kohde</w:t>
      </w:r>
      <w:r w:rsidR="0045543F">
        <w:rPr>
          <w:rFonts w:ascii="Calibri" w:eastAsia="Times New Roman" w:hAnsi="Calibri" w:cs="Calibri"/>
          <w:sz w:val="20"/>
          <w:szCs w:val="20"/>
          <w:lang w:eastAsia="fr-FR"/>
        </w:rPr>
        <w:t>:</w:t>
      </w: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="00661F7C">
        <w:rPr>
          <w:rFonts w:ascii="Calibri" w:eastAsia="Times New Roman" w:hAnsi="Calibri" w:cs="Calibri"/>
          <w:b/>
          <w:sz w:val="20"/>
          <w:szCs w:val="20"/>
          <w:lang w:eastAsia="fr-FR"/>
        </w:rPr>
        <w:t>684</w:t>
      </w:r>
    </w:p>
    <w:p w14:paraId="61A090D7" w14:textId="77777777" w:rsidR="00995AD4" w:rsidRPr="00165AFA" w:rsidRDefault="00995AD4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69B0B547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val="en-US" w:eastAsia="fr-FR"/>
        </w:rPr>
      </w:pPr>
    </w:p>
    <w:p w14:paraId="3B2760CD" w14:textId="553C7784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Edellä kuvattu kohde on asiaa koskevan unionin yhdenmukaistamis-lainsäädännön mukainen:</w:t>
      </w:r>
    </w:p>
    <w:p w14:paraId="0BC1DF6B" w14:textId="77777777" w:rsidR="001C6F21" w:rsidRPr="00165AFA" w:rsidRDefault="001C6F21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0B971EF" w14:textId="27A4C4E5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en-US" w:eastAsia="fr-FR"/>
        </w:rPr>
      </w:pPr>
      <w:r w:rsidRPr="00165AFA">
        <w:rPr>
          <w:rFonts w:ascii="Calibri" w:eastAsia="Times New Roman" w:hAnsi="Calibri" w:cs="Calibri"/>
          <w:b/>
          <w:sz w:val="20"/>
          <w:szCs w:val="20"/>
          <w:lang w:val="en-US" w:eastAsia="fr-FR"/>
        </w:rPr>
        <w:t>Henkilönsuojainasetus (EU) 2016/425</w:t>
      </w:r>
    </w:p>
    <w:p w14:paraId="7722416E" w14:textId="77777777" w:rsidR="001C6F21" w:rsidRPr="00165AFA" w:rsidRDefault="001C6F21" w:rsidP="00A279D0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en-US" w:eastAsia="fr-FR"/>
        </w:rPr>
      </w:pPr>
    </w:p>
    <w:p w14:paraId="1554D962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val="en-US" w:eastAsia="fr-FR"/>
        </w:rPr>
      </w:pPr>
    </w:p>
    <w:p w14:paraId="73244C4E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Sovelletut yhdenmukaistetut standardit, joiden perusteella vaatimustenmukaisuusvakuutus on annettu:</w:t>
      </w:r>
    </w:p>
    <w:p w14:paraId="44D13196" w14:textId="77777777" w:rsidR="00AE74C0" w:rsidRPr="00165AFA" w:rsidRDefault="00AE74C0" w:rsidP="00A279D0">
      <w:pPr>
        <w:tabs>
          <w:tab w:val="center" w:pos="5102"/>
        </w:tabs>
        <w:spacing w:line="240" w:lineRule="auto"/>
        <w:ind w:left="567"/>
        <w:rPr>
          <w:rFonts w:ascii="Calibri" w:eastAsia="Times New Roman" w:hAnsi="Calibri" w:cs="Calibri"/>
          <w:color w:val="FF0000"/>
          <w:sz w:val="20"/>
          <w:szCs w:val="20"/>
          <w:lang w:val="en-US" w:eastAsia="fr-FR"/>
        </w:rPr>
      </w:pPr>
    </w:p>
    <w:p w14:paraId="476D70CD" w14:textId="593E9283" w:rsidR="008D6E39" w:rsidRDefault="008D6E39" w:rsidP="008D6E39">
      <w:pPr>
        <w:spacing w:line="276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fr-FR"/>
        </w:rPr>
      </w:pPr>
      <w:r w:rsidRPr="004F45E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fr-FR"/>
        </w:rPr>
        <w:t xml:space="preserve">EN ISO 20471:2013, </w:t>
      </w: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fr-FR"/>
        </w:rPr>
        <w:t>luokka</w:t>
      </w:r>
      <w:r w:rsidRPr="004F45E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val="en-US" w:eastAsia="fr-FR"/>
        </w:rPr>
        <w:t>2</w:t>
      </w:r>
    </w:p>
    <w:p w14:paraId="45C6BD9D" w14:textId="77777777" w:rsidR="009672EB" w:rsidRPr="00165AFA" w:rsidRDefault="009672EB" w:rsidP="00A279D0">
      <w:pPr>
        <w:tabs>
          <w:tab w:val="center" w:pos="5102"/>
        </w:tabs>
        <w:spacing w:line="240" w:lineRule="auto"/>
        <w:ind w:left="567"/>
        <w:rPr>
          <w:rFonts w:ascii="Calibri" w:eastAsia="Times New Roman" w:hAnsi="Calibri" w:cs="Calibri"/>
          <w:b/>
          <w:color w:val="000000" w:themeColor="text1"/>
          <w:sz w:val="20"/>
          <w:szCs w:val="20"/>
          <w:lang w:val="en-US" w:eastAsia="fr-FR"/>
        </w:rPr>
      </w:pPr>
    </w:p>
    <w:p w14:paraId="04AA8ABE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val="en-US" w:eastAsia="fr-FR"/>
        </w:rPr>
      </w:pPr>
    </w:p>
    <w:p w14:paraId="284CAF6B" w14:textId="77777777" w:rsidR="001C6F21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 xml:space="preserve">Ilmoitettu laitos Työterveyslaitos nro 0403, Topeliuksenkatu 41 B, 00250 Helsinki, suoritti EU-tyyppitarkastuksen (moduuli B) ja antoi EU-tyyppitarkastustodistuksen </w:t>
      </w:r>
    </w:p>
    <w:p w14:paraId="10BD173E" w14:textId="77777777" w:rsidR="001C6F21" w:rsidRPr="00165AFA" w:rsidRDefault="001C6F21" w:rsidP="00A279D0">
      <w:pPr>
        <w:spacing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fr-FR"/>
        </w:rPr>
      </w:pPr>
    </w:p>
    <w:p w14:paraId="467981C5" w14:textId="4BD8F00E" w:rsidR="008D6E39" w:rsidRDefault="0081667A" w:rsidP="008D6E39">
      <w:pPr>
        <w:spacing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fr-FR"/>
        </w:rPr>
        <w:t>13446PRS01rev7</w:t>
      </w:r>
    </w:p>
    <w:p w14:paraId="77464B5E" w14:textId="77777777" w:rsidR="00165AFA" w:rsidRPr="00165AFA" w:rsidRDefault="00165AFA" w:rsidP="00A279D0">
      <w:pPr>
        <w:spacing w:line="240" w:lineRule="auto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</w:p>
    <w:p w14:paraId="70664041" w14:textId="77777777" w:rsidR="00E14776" w:rsidRPr="00165AFA" w:rsidRDefault="00E14776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0411466C" w14:textId="115E2698" w:rsidR="00BF5C88" w:rsidRDefault="00BF5C88" w:rsidP="00A279D0">
      <w:pPr>
        <w:spacing w:line="240" w:lineRule="auto"/>
        <w:rPr>
          <w:rFonts w:ascii="Calibri" w:eastAsia="Times New Roman" w:hAnsi="Calibri" w:cs="Calibri"/>
          <w:color w:val="FF0000"/>
          <w:sz w:val="20"/>
          <w:szCs w:val="20"/>
          <w:lang w:eastAsia="fr-FR"/>
        </w:rPr>
      </w:pPr>
    </w:p>
    <w:p w14:paraId="63FB3E34" w14:textId="388E3871" w:rsidR="008D6E39" w:rsidRDefault="008D6E39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431821F0" w14:textId="77777777" w:rsidR="008D6E39" w:rsidRPr="00165AFA" w:rsidRDefault="008D6E39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25C73ECE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b/>
          <w:sz w:val="20"/>
          <w:szCs w:val="20"/>
          <w:lang w:eastAsia="fr-FR"/>
        </w:rPr>
        <w:t>Dimex Oy</w:t>
      </w: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>:n puolesta allekirjoittanut:</w:t>
      </w:r>
    </w:p>
    <w:p w14:paraId="67C126B2" w14:textId="77777777" w:rsidR="00BF5C88" w:rsidRPr="00165AFA" w:rsidRDefault="00BF5C88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</w:p>
    <w:p w14:paraId="77F66DE7" w14:textId="17EBD7F2" w:rsidR="00BF5C88" w:rsidRPr="00165AFA" w:rsidRDefault="007E5B26" w:rsidP="00A279D0">
      <w:pPr>
        <w:spacing w:line="240" w:lineRule="auto"/>
        <w:rPr>
          <w:rFonts w:ascii="Calibri" w:eastAsia="Times New Roman" w:hAnsi="Calibri" w:cs="Calibri"/>
          <w:sz w:val="20"/>
          <w:szCs w:val="20"/>
          <w:lang w:eastAsia="fr-FR"/>
        </w:rPr>
      </w:pP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drawing>
          <wp:inline distT="0" distB="0" distL="0" distR="0" wp14:anchorId="6F4CA947" wp14:editId="32078E4C">
            <wp:extent cx="1947553" cy="776526"/>
            <wp:effectExtent l="0" t="0" r="0" b="508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mmari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5677" cy="7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AFA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14:paraId="43E31EB2" w14:textId="19A07337" w:rsidR="00BF5C88" w:rsidRPr="00165AFA" w:rsidRDefault="007E5B26" w:rsidP="00A279D0">
      <w:pPr>
        <w:spacing w:line="240" w:lineRule="auto"/>
        <w:rPr>
          <w:rFonts w:ascii="Calibri" w:hAnsi="Calibri" w:cs="Calibri"/>
          <w:sz w:val="20"/>
          <w:szCs w:val="20"/>
        </w:rPr>
      </w:pPr>
      <w:r w:rsidRPr="00165AFA">
        <w:rPr>
          <w:rFonts w:ascii="Calibri" w:hAnsi="Calibri" w:cs="Calibri"/>
          <w:sz w:val="20"/>
          <w:szCs w:val="20"/>
        </w:rPr>
        <w:t>Riitta Krogerus</w:t>
      </w:r>
      <w:r w:rsidRPr="00165AFA">
        <w:rPr>
          <w:rFonts w:ascii="Calibri" w:hAnsi="Calibri" w:cs="Calibri"/>
          <w:sz w:val="20"/>
          <w:szCs w:val="20"/>
        </w:rPr>
        <w:tab/>
      </w:r>
      <w:r w:rsidRPr="00165AFA">
        <w:rPr>
          <w:rFonts w:ascii="Calibri" w:hAnsi="Calibri" w:cs="Calibri"/>
          <w:sz w:val="20"/>
          <w:szCs w:val="20"/>
        </w:rPr>
        <w:tab/>
      </w:r>
      <w:r w:rsidRPr="00165AFA">
        <w:rPr>
          <w:rFonts w:ascii="Calibri" w:hAnsi="Calibri" w:cs="Calibri"/>
          <w:sz w:val="20"/>
          <w:szCs w:val="20"/>
        </w:rPr>
        <w:tab/>
      </w:r>
      <w:r w:rsidRPr="00165AFA">
        <w:rPr>
          <w:rFonts w:ascii="Calibri" w:hAnsi="Calibri" w:cs="Calibri"/>
          <w:sz w:val="20"/>
          <w:szCs w:val="20"/>
        </w:rPr>
        <w:tab/>
      </w:r>
      <w:r w:rsidRPr="008D6E39">
        <w:rPr>
          <w:rFonts w:ascii="Calibri" w:eastAsia="Times New Roman" w:hAnsi="Calibri" w:cs="Calibri"/>
          <w:sz w:val="20"/>
          <w:szCs w:val="20"/>
          <w:lang w:eastAsia="fr-FR"/>
        </w:rPr>
        <w:t xml:space="preserve">Leppävirralla </w:t>
      </w:r>
      <w:r w:rsidR="000E6537">
        <w:rPr>
          <w:rFonts w:ascii="Calibri" w:eastAsia="Times New Roman" w:hAnsi="Calibri" w:cs="Calibri"/>
          <w:sz w:val="20"/>
          <w:szCs w:val="20"/>
          <w:lang w:eastAsia="fr-FR"/>
        </w:rPr>
        <w:t>18</w:t>
      </w:r>
      <w:r w:rsidRPr="008D6E39">
        <w:rPr>
          <w:rFonts w:ascii="Calibri" w:eastAsia="Times New Roman" w:hAnsi="Calibri" w:cs="Calibri"/>
          <w:sz w:val="20"/>
          <w:szCs w:val="20"/>
          <w:lang w:eastAsia="fr-FR"/>
        </w:rPr>
        <w:t>.</w:t>
      </w:r>
      <w:r w:rsidR="000E6537">
        <w:rPr>
          <w:rFonts w:ascii="Calibri" w:eastAsia="Times New Roman" w:hAnsi="Calibri" w:cs="Calibri"/>
          <w:sz w:val="20"/>
          <w:szCs w:val="20"/>
          <w:lang w:eastAsia="fr-FR"/>
        </w:rPr>
        <w:t>5</w:t>
      </w:r>
      <w:bookmarkStart w:id="0" w:name="_GoBack"/>
      <w:bookmarkEnd w:id="0"/>
      <w:r w:rsidRPr="008D6E39">
        <w:rPr>
          <w:rFonts w:ascii="Calibri" w:eastAsia="Times New Roman" w:hAnsi="Calibri" w:cs="Calibri"/>
          <w:sz w:val="20"/>
          <w:szCs w:val="20"/>
          <w:lang w:eastAsia="fr-FR"/>
        </w:rPr>
        <w:t>.2018</w:t>
      </w:r>
    </w:p>
    <w:p w14:paraId="0DEA52FA" w14:textId="4D208990" w:rsidR="007E5B26" w:rsidRPr="00165AFA" w:rsidRDefault="007E5B26" w:rsidP="00A279D0">
      <w:pPr>
        <w:spacing w:line="240" w:lineRule="auto"/>
        <w:rPr>
          <w:rFonts w:ascii="Calibri" w:hAnsi="Calibri" w:cs="Calibri"/>
          <w:sz w:val="20"/>
          <w:szCs w:val="20"/>
        </w:rPr>
      </w:pPr>
      <w:r w:rsidRPr="00165AFA">
        <w:rPr>
          <w:rFonts w:ascii="Calibri" w:hAnsi="Calibri" w:cs="Calibri"/>
          <w:sz w:val="20"/>
          <w:szCs w:val="20"/>
        </w:rPr>
        <w:t>Toimitusjohtaja</w:t>
      </w:r>
    </w:p>
    <w:p w14:paraId="4A52CEFE" w14:textId="540D55D0" w:rsidR="00BF5C88" w:rsidRDefault="00BF5C88" w:rsidP="00A279D0">
      <w:pPr>
        <w:tabs>
          <w:tab w:val="left" w:pos="6620"/>
        </w:tabs>
        <w:spacing w:line="240" w:lineRule="auto"/>
      </w:pPr>
    </w:p>
    <w:p w14:paraId="47D629C7" w14:textId="68B47B4C" w:rsidR="002A7CC0" w:rsidRPr="005968FC" w:rsidRDefault="002A7CC0" w:rsidP="00A279D0">
      <w:pPr>
        <w:tabs>
          <w:tab w:val="left" w:pos="4469"/>
        </w:tabs>
        <w:spacing w:line="240" w:lineRule="auto"/>
      </w:pPr>
    </w:p>
    <w:sectPr w:rsidR="002A7CC0" w:rsidRPr="005968FC" w:rsidSect="001C6F21">
      <w:headerReference w:type="default" r:id="rId12"/>
      <w:footerReference w:type="default" r:id="rId13"/>
      <w:pgSz w:w="11900" w:h="16840"/>
      <w:pgMar w:top="1418" w:right="1134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AD1E" w14:textId="77777777" w:rsidR="00D07016" w:rsidRDefault="00D07016" w:rsidP="00EB1F24">
      <w:r>
        <w:separator/>
      </w:r>
    </w:p>
  </w:endnote>
  <w:endnote w:type="continuationSeparator" w:id="0">
    <w:p w14:paraId="5310C49E" w14:textId="77777777" w:rsidR="00D07016" w:rsidRDefault="00D07016" w:rsidP="00EB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 Std Black">
    <w:altName w:val="Arial Black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85EA" w14:textId="728FBC66" w:rsidR="005169B8" w:rsidRPr="00234A24" w:rsidRDefault="00A43FE1" w:rsidP="00234A24">
    <w:pPr>
      <w:tabs>
        <w:tab w:val="left" w:pos="1843"/>
      </w:tabs>
      <w:ind w:left="1304" w:firstLine="1304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</w:rPr>
      <mc:AlternateContent>
        <mc:Choice Requires="wps">
          <w:drawing>
            <wp:anchor distT="91440" distB="91440" distL="91440" distR="91440" simplePos="0" relativeHeight="251661312" behindDoc="1" locked="0" layoutInCell="1" allowOverlap="1" wp14:editId="31A1570D">
              <wp:simplePos x="0" y="0"/>
              <wp:positionH relativeFrom="margin">
                <wp:posOffset>1895475</wp:posOffset>
              </wp:positionH>
              <wp:positionV relativeFrom="margin">
                <wp:posOffset>8642350</wp:posOffset>
              </wp:positionV>
              <wp:extent cx="4552950" cy="918845"/>
              <wp:effectExtent l="0" t="0" r="0" b="0"/>
              <wp:wrapSquare wrapText="bothSides"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6BEE8" w14:textId="03908623" w:rsidR="00234A24" w:rsidRPr="004C6132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Dimex Oy</w:t>
                          </w:r>
                          <w:r w:rsidR="00C36F16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tel +358403004520</w:t>
                          </w:r>
                          <w:r w:rsidR="00C36F16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>VAT number</w:t>
                          </w:r>
                        </w:p>
                        <w:p w14:paraId="40968CF8" w14:textId="5AF9B587" w:rsidR="00234A24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Kokoojatie 9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hyperlink r:id="rId1" w:history="1">
                            <w:r w:rsidRPr="00FE47DC">
                              <w:rPr>
                                <w:rStyle w:val="Hyperlinkki"/>
                                <w:sz w:val="20"/>
                                <w:szCs w:val="20"/>
                                <w:lang w:val="en-GB"/>
                              </w:rPr>
                              <w:t>dimex@dimex.fi</w:t>
                            </w:r>
                          </w:hyperlink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Y-tunnus</w:t>
                          </w:r>
                        </w:p>
                        <w:p w14:paraId="5F8C9997" w14:textId="67AFFA52" w:rsidR="00234A24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79100 Leppävirta,</w:t>
                          </w:r>
                          <w:r w:rsidR="00C36F16" w:rsidRPr="00C36F16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C36F16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="00C36F16" w:rsidRPr="00FE47DC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www.dimex.fi</w:t>
                            </w:r>
                          </w:hyperlink>
                          <w:r w:rsidR="00C36F1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36F16"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0477986-7</w:t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AAD2E5" w14:textId="4D4B3A88" w:rsidR="00234A24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Finland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</w:p>
                        <w:p w14:paraId="36699301" w14:textId="77777777" w:rsidR="00234A24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0B3951DA" w14:textId="77777777" w:rsidR="00234A24" w:rsidRPr="004C6132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</w:p>
                        <w:p w14:paraId="3105CC6C" w14:textId="77777777" w:rsidR="00234A24" w:rsidRPr="005D2F2F" w:rsidRDefault="00234A24" w:rsidP="00234A24">
                          <w:pPr>
                            <w:tabs>
                              <w:tab w:val="left" w:pos="1843"/>
                            </w:tabs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Pr="005D2F2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Pr="008120E8">
                            <w:rPr>
                              <w:rFonts w:ascii="Times New Roman" w:eastAsia="Times New Roman" w:hAnsi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</w:p>
                        <w:p w14:paraId="468015DD" w14:textId="77777777" w:rsidR="00234A24" w:rsidRPr="005D2F2F" w:rsidRDefault="00234A24" w:rsidP="00234A24">
                          <w:pPr>
                            <w:tabs>
                              <w:tab w:val="left" w:pos="1843"/>
                            </w:tabs>
                            <w:ind w:left="360" w:hanging="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14:paraId="3AD395D4" w14:textId="77777777" w:rsidR="00234A24" w:rsidRPr="004C6132" w:rsidRDefault="00234A24" w:rsidP="00234A24">
                          <w:pPr>
                            <w:rPr>
                              <w:color w:val="4472C4"/>
                              <w:sz w:val="24"/>
                            </w:rPr>
                          </w:pPr>
                        </w:p>
                        <w:p w14:paraId="6227B7FC" w14:textId="77777777" w:rsidR="00234A24" w:rsidRPr="004C6132" w:rsidRDefault="00234A24" w:rsidP="00234A24">
                          <w:pPr>
                            <w:pStyle w:val="Eivli"/>
                            <w:ind w:left="360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4C6132">
                            <w:rPr>
                              <w:color w:val="7F7F7F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149.25pt;margin-top:680.5pt;width:358.5pt;height:72.3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" filled="f" stroked="f" strokeweight=".5pt">
              <v:textbox inset=",7.2pt,,7.2pt">
                <w:txbxContent>
                  <w:p w14:paraId="01C6BEE8" w14:textId="03908623" w:rsidR="00234A24" w:rsidRPr="004C6132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Dimex Oy</w:t>
                    </w:r>
                    <w:r w:rsidR="00C36F16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tel +358403004520</w:t>
                    </w:r>
                    <w:r w:rsidR="00C36F16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>VAT number</w:t>
                    </w:r>
                  </w:p>
                  <w:p w14:paraId="40968CF8" w14:textId="5AF9B587" w:rsidR="00234A24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</w:pP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>Kokoojatie 9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ab/>
                    </w:r>
                    <w:hyperlink r:id="rId3" w:history="1">
                      <w:r w:rsidRPr="00FE47DC">
                        <w:rPr>
                          <w:rStyle w:val="Hyperlinkki"/>
                          <w:sz w:val="20"/>
                          <w:szCs w:val="20"/>
                          <w:lang w:val="en-GB"/>
                        </w:rPr>
                        <w:t>dimex@dimex.fi</w:t>
                      </w:r>
                    </w:hyperlink>
                    <w:r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>Y-tunnus</w:t>
                    </w:r>
                  </w:p>
                  <w:p w14:paraId="5F8C9997" w14:textId="67AFFA52" w:rsidR="00234A24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D2F2F">
                      <w:rPr>
                        <w:rFonts w:ascii="Calibri" w:hAnsi="Calibri"/>
                        <w:sz w:val="20"/>
                        <w:szCs w:val="20"/>
                      </w:rPr>
                      <w:t>79100 Leppävirta,</w:t>
                    </w:r>
                    <w:r w:rsidR="00C36F16" w:rsidRPr="00C36F16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="00C36F16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hyperlink r:id="rId4" w:history="1">
                      <w:r w:rsidR="00C36F16" w:rsidRPr="00FE47DC">
                        <w:rPr>
                          <w:rStyle w:val="Hyperlinkki"/>
                          <w:sz w:val="20"/>
                          <w:szCs w:val="20"/>
                        </w:rPr>
                        <w:t>www.dimex.fi</w:t>
                      </w:r>
                    </w:hyperlink>
                    <w:r w:rsidR="00C36F16">
                      <w:rPr>
                        <w:sz w:val="20"/>
                        <w:szCs w:val="20"/>
                      </w:rPr>
                      <w:tab/>
                    </w:r>
                    <w:r w:rsidR="00C36F16" w:rsidRPr="005D2F2F">
                      <w:rPr>
                        <w:rFonts w:ascii="Calibri" w:hAnsi="Calibri"/>
                        <w:sz w:val="20"/>
                        <w:szCs w:val="20"/>
                      </w:rPr>
                      <w:t>0477986-7</w:t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</w:p>
                  <w:p w14:paraId="6AAAD2E5" w14:textId="4D4B3A88" w:rsidR="00234A24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 w:rsidRPr="005D2F2F">
                      <w:rPr>
                        <w:rFonts w:ascii="Calibri" w:hAnsi="Calibri"/>
                        <w:sz w:val="20"/>
                        <w:szCs w:val="20"/>
                      </w:rPr>
                      <w:t>Finland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  <w:tab/>
                    </w:r>
                  </w:p>
                  <w:p w14:paraId="36699301" w14:textId="77777777" w:rsidR="00234A24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</w:pPr>
                  </w:p>
                  <w:p w14:paraId="0B3951DA" w14:textId="77777777" w:rsidR="00234A24" w:rsidRPr="004C6132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  <w:lang w:val="en-GB"/>
                      </w:rPr>
                      <w:tab/>
                    </w:r>
                  </w:p>
                  <w:p w14:paraId="3105CC6C" w14:textId="77777777" w:rsidR="00234A24" w:rsidRPr="005D2F2F" w:rsidRDefault="00234A24" w:rsidP="00234A24">
                    <w:pPr>
                      <w:tabs>
                        <w:tab w:val="left" w:pos="1843"/>
                      </w:tabs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D2F2F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Pr="005D2F2F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Pr="008120E8">
                      <w:rPr>
                        <w:rFonts w:ascii="Times New Roman" w:eastAsia="Times New Roman" w:hAnsi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  <w:p w14:paraId="468015DD" w14:textId="77777777" w:rsidR="00234A24" w:rsidRPr="005D2F2F" w:rsidRDefault="00234A24" w:rsidP="00234A24">
                    <w:pPr>
                      <w:tabs>
                        <w:tab w:val="left" w:pos="1843"/>
                      </w:tabs>
                      <w:ind w:left="360" w:hanging="76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14:paraId="3AD395D4" w14:textId="77777777" w:rsidR="00234A24" w:rsidRPr="004C6132" w:rsidRDefault="00234A24" w:rsidP="00234A24">
                    <w:pPr>
                      <w:rPr>
                        <w:color w:val="4472C4"/>
                        <w:sz w:val="24"/>
                      </w:rPr>
                    </w:pPr>
                  </w:p>
                  <w:p w14:paraId="6227B7FC" w14:textId="77777777" w:rsidR="00234A24" w:rsidRPr="004C6132" w:rsidRDefault="00234A24" w:rsidP="00234A24">
                    <w:pPr>
                      <w:pStyle w:val="Eivli"/>
                      <w:ind w:left="360"/>
                      <w:rPr>
                        <w:color w:val="7F7F7F"/>
                        <w:sz w:val="18"/>
                        <w:szCs w:val="18"/>
                      </w:rPr>
                    </w:pPr>
                    <w:r w:rsidRPr="004C6132">
                      <w:rPr>
                        <w:color w:val="7F7F7F"/>
                        <w:sz w:val="18"/>
                        <w:szCs w:val="18"/>
                      </w:rPr>
                      <w:t>[Sijoita lähde tähän.]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drawing>
        <wp:anchor distT="0" distB="0" distL="114300" distR="114300" simplePos="0" relativeHeight="251655168" behindDoc="1" locked="0" layoutInCell="1" allowOverlap="1" wp14:anchorId="73ECD7BF" wp14:editId="0F3B9A48">
          <wp:simplePos x="0" y="0"/>
          <wp:positionH relativeFrom="margin">
            <wp:posOffset>-24765</wp:posOffset>
          </wp:positionH>
          <wp:positionV relativeFrom="paragraph">
            <wp:posOffset>144780</wp:posOffset>
          </wp:positionV>
          <wp:extent cx="1723390" cy="685800"/>
          <wp:effectExtent l="0" t="0" r="0" b="0"/>
          <wp:wrapNone/>
          <wp:docPr id="7" name="Kuva 1" descr="dimex-logo-web-varil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dimex-logo-web-varillin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144">
      <w:rPr>
        <w:rFonts w:ascii="Calibri" w:hAnsi="Calibri"/>
        <w:sz w:val="20"/>
        <w:szCs w:val="20"/>
        <w:lang w:val="en-US"/>
      </w:rPr>
      <w:t xml:space="preserve">      </w:t>
    </w:r>
    <w:r w:rsidR="00D148F9" w:rsidRPr="005D2F2F">
      <w:rPr>
        <w:rFonts w:ascii="Calibri" w:hAnsi="Calibri"/>
        <w:sz w:val="20"/>
        <w:szCs w:val="20"/>
        <w:lang w:val="en-US"/>
      </w:rPr>
      <w:tab/>
    </w:r>
    <w:r w:rsidR="00C947B2" w:rsidRPr="005D2F2F">
      <w:rPr>
        <w:rFonts w:ascii="Calibri" w:hAnsi="Calibri"/>
        <w:sz w:val="20"/>
        <w:szCs w:val="20"/>
        <w:lang w:val="en-US"/>
      </w:rPr>
      <w:tab/>
    </w:r>
    <w:r w:rsidR="00D37144">
      <w:rPr>
        <w:rFonts w:ascii="Calibri" w:hAnsi="Calibri"/>
        <w:sz w:val="20"/>
        <w:szCs w:val="20"/>
        <w:lang w:val="en-GB"/>
      </w:rPr>
      <w:t xml:space="preserve">   </w:t>
    </w:r>
    <w:r w:rsidR="00400108">
      <w:rPr>
        <w:rFonts w:ascii="Calibri" w:hAnsi="Calibri"/>
        <w:sz w:val="20"/>
        <w:szCs w:val="20"/>
        <w:lang w:val="en-GB"/>
      </w:rPr>
      <w:drawing>
        <wp:anchor distT="0" distB="0" distL="114300" distR="114300" simplePos="0" relativeHeight="251659264" behindDoc="0" locked="1" layoutInCell="1" allowOverlap="1" wp14:editId="5E9C8E96">
          <wp:simplePos x="0" y="0"/>
          <wp:positionH relativeFrom="page">
            <wp:posOffset>6086475</wp:posOffset>
          </wp:positionH>
          <wp:positionV relativeFrom="page">
            <wp:posOffset>9553575</wp:posOffset>
          </wp:positionV>
          <wp:extent cx="1056640" cy="571500"/>
          <wp:effectExtent l="0" t="0" r="0" b="0"/>
          <wp:wrapNone/>
          <wp:docPr id="8" name="Kuva 8" descr="ISO_9001_B&amp;W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B&amp;W_lor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144">
      <w:rPr>
        <w:rFonts w:ascii="Calibri" w:hAnsi="Calibri"/>
        <w:sz w:val="20"/>
        <w:szCs w:val="20"/>
      </w:rPr>
      <w:t xml:space="preserve"> </w:t>
    </w:r>
  </w:p>
  <w:p w14:paraId="72F038EC" w14:textId="0281BD3F" w:rsidR="00D148F9" w:rsidRPr="005D2F2F" w:rsidRDefault="00D148F9" w:rsidP="00D148F9">
    <w:pPr>
      <w:tabs>
        <w:tab w:val="left" w:pos="1843"/>
      </w:tabs>
      <w:ind w:left="360" w:hanging="76"/>
      <w:rPr>
        <w:rFonts w:ascii="Calibri" w:hAnsi="Calibri"/>
        <w:sz w:val="20"/>
        <w:szCs w:val="20"/>
      </w:rPr>
    </w:pPr>
  </w:p>
  <w:p w14:paraId="04C4AA8D" w14:textId="272A3818" w:rsidR="005169B8" w:rsidRDefault="005169B8" w:rsidP="005169B8">
    <w:pPr>
      <w:pStyle w:val="Alatunniste"/>
    </w:pPr>
    <w:r>
      <w:t xml:space="preserve">                                                                                                                                       </w:t>
    </w:r>
  </w:p>
  <w:p w14:paraId="07CF9D98" w14:textId="4A51BD92" w:rsidR="00EB1F24" w:rsidRDefault="00050DEF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55F3" w14:textId="77777777" w:rsidR="00D07016" w:rsidRDefault="00D07016" w:rsidP="00EB1F24">
      <w:r>
        <w:separator/>
      </w:r>
    </w:p>
  </w:footnote>
  <w:footnote w:type="continuationSeparator" w:id="0">
    <w:p w14:paraId="4F651388" w14:textId="77777777" w:rsidR="00D07016" w:rsidRDefault="00D07016" w:rsidP="00EB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0F8F" w14:textId="0667B066" w:rsidR="00C254D5" w:rsidRDefault="00C254D5">
    <w:pPr>
      <w:pStyle w:val="Yltunniste"/>
    </w:pPr>
    <w:r>
      <w:drawing>
        <wp:anchor distT="0" distB="0" distL="114300" distR="114300" simplePos="0" relativeHeight="251657216" behindDoc="1" locked="0" layoutInCell="1" allowOverlap="1" wp14:anchorId="52E6F7B2" wp14:editId="5500380D">
          <wp:simplePos x="0" y="0"/>
          <wp:positionH relativeFrom="page">
            <wp:posOffset>4370070</wp:posOffset>
          </wp:positionH>
          <wp:positionV relativeFrom="paragraph">
            <wp:posOffset>82550</wp:posOffset>
          </wp:positionV>
          <wp:extent cx="3260725" cy="3099435"/>
          <wp:effectExtent l="4445" t="0" r="1270" b="1270"/>
          <wp:wrapNone/>
          <wp:docPr id="6" name="Kuva 6" descr="https://dimexfi.sharepoint.com/sites/UusiSasema/Shared%20Documents/EXPERTIT/PIIA/Dimex_raita%20uu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imexfi.sharepoint.com/sites/UusiSasema/Shared%20Documents/EXPERTIT/PIIA/Dimex_raita%20uu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56" t="18562" r="30782" b="37970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260725" cy="309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B1CB4"/>
    <w:multiLevelType w:val="hybridMultilevel"/>
    <w:tmpl w:val="CEF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625529"/>
    <w:multiLevelType w:val="hybridMultilevel"/>
    <w:tmpl w:val="793E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9421D9"/>
    <w:multiLevelType w:val="hybridMultilevel"/>
    <w:tmpl w:val="52C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D27E32"/>
    <w:multiLevelType w:val="hybridMultilevel"/>
    <w:tmpl w:val="4FD40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774E4711"/>
    <w:multiLevelType w:val="hybridMultilevel"/>
    <w:tmpl w:val="56F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8"/>
    <w:rsid w:val="00001B81"/>
    <w:rsid w:val="00001E5F"/>
    <w:rsid w:val="00023DEC"/>
    <w:rsid w:val="00027704"/>
    <w:rsid w:val="00050DEF"/>
    <w:rsid w:val="000626C6"/>
    <w:rsid w:val="000875CB"/>
    <w:rsid w:val="000A0649"/>
    <w:rsid w:val="000B3F5F"/>
    <w:rsid w:val="000B45FE"/>
    <w:rsid w:val="000D3A9F"/>
    <w:rsid w:val="000D427E"/>
    <w:rsid w:val="000E6537"/>
    <w:rsid w:val="00110FB6"/>
    <w:rsid w:val="00117189"/>
    <w:rsid w:val="00121D71"/>
    <w:rsid w:val="00165AFA"/>
    <w:rsid w:val="00175B82"/>
    <w:rsid w:val="001A029D"/>
    <w:rsid w:val="001A7ACC"/>
    <w:rsid w:val="001C6F21"/>
    <w:rsid w:val="00200C81"/>
    <w:rsid w:val="0023296B"/>
    <w:rsid w:val="00233610"/>
    <w:rsid w:val="00234A24"/>
    <w:rsid w:val="00257DAB"/>
    <w:rsid w:val="00290F2C"/>
    <w:rsid w:val="002A5731"/>
    <w:rsid w:val="002A7CC0"/>
    <w:rsid w:val="002E38B9"/>
    <w:rsid w:val="00326F06"/>
    <w:rsid w:val="00383F7F"/>
    <w:rsid w:val="003B1841"/>
    <w:rsid w:val="003E725C"/>
    <w:rsid w:val="003F6E30"/>
    <w:rsid w:val="00400108"/>
    <w:rsid w:val="00427985"/>
    <w:rsid w:val="00433808"/>
    <w:rsid w:val="004457EF"/>
    <w:rsid w:val="0045543F"/>
    <w:rsid w:val="00472C49"/>
    <w:rsid w:val="004A5B10"/>
    <w:rsid w:val="004F6B16"/>
    <w:rsid w:val="005169B8"/>
    <w:rsid w:val="0057231A"/>
    <w:rsid w:val="005968FC"/>
    <w:rsid w:val="005A3AF4"/>
    <w:rsid w:val="005B2CD7"/>
    <w:rsid w:val="005B328C"/>
    <w:rsid w:val="005C2830"/>
    <w:rsid w:val="005D1F10"/>
    <w:rsid w:val="005D2F2F"/>
    <w:rsid w:val="005F372E"/>
    <w:rsid w:val="006217FA"/>
    <w:rsid w:val="006272AE"/>
    <w:rsid w:val="0064323F"/>
    <w:rsid w:val="00657D1C"/>
    <w:rsid w:val="00661F7C"/>
    <w:rsid w:val="0067132E"/>
    <w:rsid w:val="0069082B"/>
    <w:rsid w:val="006916DF"/>
    <w:rsid w:val="006923C6"/>
    <w:rsid w:val="006A1B14"/>
    <w:rsid w:val="006C6D1D"/>
    <w:rsid w:val="007042E9"/>
    <w:rsid w:val="0071624C"/>
    <w:rsid w:val="007202C7"/>
    <w:rsid w:val="007203BF"/>
    <w:rsid w:val="007230E8"/>
    <w:rsid w:val="0074714A"/>
    <w:rsid w:val="00762419"/>
    <w:rsid w:val="00787AFC"/>
    <w:rsid w:val="0079182B"/>
    <w:rsid w:val="007C13DB"/>
    <w:rsid w:val="007C4769"/>
    <w:rsid w:val="007E5B26"/>
    <w:rsid w:val="007E5C76"/>
    <w:rsid w:val="008120E8"/>
    <w:rsid w:val="0081667A"/>
    <w:rsid w:val="00834EBC"/>
    <w:rsid w:val="00850973"/>
    <w:rsid w:val="00853736"/>
    <w:rsid w:val="00854302"/>
    <w:rsid w:val="00856B80"/>
    <w:rsid w:val="00860384"/>
    <w:rsid w:val="0086245B"/>
    <w:rsid w:val="008A1FE0"/>
    <w:rsid w:val="008A4946"/>
    <w:rsid w:val="008A6AAA"/>
    <w:rsid w:val="008D0CFB"/>
    <w:rsid w:val="008D6E39"/>
    <w:rsid w:val="008D6E80"/>
    <w:rsid w:val="008E0260"/>
    <w:rsid w:val="009175F2"/>
    <w:rsid w:val="009249BE"/>
    <w:rsid w:val="00927760"/>
    <w:rsid w:val="00945963"/>
    <w:rsid w:val="009672EB"/>
    <w:rsid w:val="00995AD4"/>
    <w:rsid w:val="009C0F5E"/>
    <w:rsid w:val="009C5A95"/>
    <w:rsid w:val="009F7AD4"/>
    <w:rsid w:val="00A0505E"/>
    <w:rsid w:val="00A13D5B"/>
    <w:rsid w:val="00A146E0"/>
    <w:rsid w:val="00A279D0"/>
    <w:rsid w:val="00A43FE1"/>
    <w:rsid w:val="00AB72C6"/>
    <w:rsid w:val="00AE157D"/>
    <w:rsid w:val="00AE74C0"/>
    <w:rsid w:val="00B56200"/>
    <w:rsid w:val="00BD77F0"/>
    <w:rsid w:val="00BD7E16"/>
    <w:rsid w:val="00BE33B6"/>
    <w:rsid w:val="00BF5C88"/>
    <w:rsid w:val="00C10E51"/>
    <w:rsid w:val="00C13C88"/>
    <w:rsid w:val="00C21A60"/>
    <w:rsid w:val="00C22E12"/>
    <w:rsid w:val="00C254D5"/>
    <w:rsid w:val="00C36F16"/>
    <w:rsid w:val="00C637B0"/>
    <w:rsid w:val="00C7799F"/>
    <w:rsid w:val="00C822DA"/>
    <w:rsid w:val="00C947B2"/>
    <w:rsid w:val="00C94A83"/>
    <w:rsid w:val="00CA1B1C"/>
    <w:rsid w:val="00CA4FBE"/>
    <w:rsid w:val="00CB321F"/>
    <w:rsid w:val="00CC1471"/>
    <w:rsid w:val="00CC31DC"/>
    <w:rsid w:val="00CE7A57"/>
    <w:rsid w:val="00D03F17"/>
    <w:rsid w:val="00D07016"/>
    <w:rsid w:val="00D148F9"/>
    <w:rsid w:val="00D321D0"/>
    <w:rsid w:val="00D37144"/>
    <w:rsid w:val="00D40D3A"/>
    <w:rsid w:val="00D525A3"/>
    <w:rsid w:val="00D57319"/>
    <w:rsid w:val="00E14776"/>
    <w:rsid w:val="00E60D45"/>
    <w:rsid w:val="00E61A15"/>
    <w:rsid w:val="00E64E40"/>
    <w:rsid w:val="00E96E04"/>
    <w:rsid w:val="00EA182B"/>
    <w:rsid w:val="00EB0450"/>
    <w:rsid w:val="00EB1F24"/>
    <w:rsid w:val="00ED6B1D"/>
    <w:rsid w:val="00F06632"/>
    <w:rsid w:val="00F141E6"/>
    <w:rsid w:val="00F245CC"/>
    <w:rsid w:val="00F26C44"/>
    <w:rsid w:val="00F40D5E"/>
    <w:rsid w:val="00F42E34"/>
    <w:rsid w:val="00F60CFC"/>
    <w:rsid w:val="00F65104"/>
    <w:rsid w:val="00F7321B"/>
    <w:rsid w:val="00F77FB7"/>
    <w:rsid w:val="00F84EA2"/>
    <w:rsid w:val="00FA0DFC"/>
    <w:rsid w:val="00FA55EC"/>
    <w:rsid w:val="00FC7385"/>
    <w:rsid w:val="00FD32BD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EE0E1"/>
  <w15:chartTrackingRefBased/>
  <w15:docId w15:val="{EF202EB2-7EB4-42FF-8F3C-A9D29B63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F5C88"/>
    <w:pPr>
      <w:spacing w:line="280" w:lineRule="atLeast"/>
    </w:pPr>
    <w:rPr>
      <w:rFonts w:ascii="Arial" w:eastAsia="SimSun" w:hAnsi="Arial"/>
      <w:noProof/>
      <w:sz w:val="18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4CE3"/>
    <w:pPr>
      <w:keepNext/>
      <w:keepLines/>
      <w:spacing w:before="480"/>
      <w:jc w:val="center"/>
      <w:outlineLvl w:val="0"/>
    </w:pPr>
    <w:rPr>
      <w:rFonts w:ascii="Arial MT Std Black" w:eastAsia="MS Gothic" w:hAnsi="Arial MT Std Black"/>
      <w:b/>
      <w:bCs/>
      <w:sz w:val="96"/>
      <w:szCs w:val="96"/>
    </w:rPr>
  </w:style>
  <w:style w:type="paragraph" w:styleId="Otsikko2">
    <w:name w:val="heading 2"/>
    <w:aliases w:val="Hinta"/>
    <w:basedOn w:val="Normaali"/>
    <w:next w:val="Normaali"/>
    <w:link w:val="Otsikko2Char"/>
    <w:uiPriority w:val="9"/>
    <w:unhideWhenUsed/>
    <w:qFormat/>
    <w:rsid w:val="00FD4CE3"/>
    <w:pPr>
      <w:keepNext/>
      <w:keepLines/>
      <w:spacing w:before="200"/>
      <w:jc w:val="center"/>
      <w:outlineLvl w:val="1"/>
    </w:pPr>
    <w:rPr>
      <w:rFonts w:ascii="Arial MT Std Black" w:eastAsia="MS Gothic" w:hAnsi="Arial MT Std Black"/>
      <w:b/>
      <w:bCs/>
      <w:sz w:val="160"/>
      <w:szCs w:val="1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1F24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1F24"/>
  </w:style>
  <w:style w:type="paragraph" w:styleId="Alatunniste">
    <w:name w:val="footer"/>
    <w:basedOn w:val="Normaali"/>
    <w:link w:val="AlatunnisteChar"/>
    <w:uiPriority w:val="99"/>
    <w:unhideWhenUsed/>
    <w:rsid w:val="00EB1F24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1F24"/>
  </w:style>
  <w:style w:type="paragraph" w:styleId="Luettelokappale">
    <w:name w:val="List Paragraph"/>
    <w:basedOn w:val="Normaali"/>
    <w:uiPriority w:val="34"/>
    <w:qFormat/>
    <w:rsid w:val="007C13DB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FD4CE3"/>
    <w:rPr>
      <w:rFonts w:ascii="Arial MT Std Black" w:eastAsia="MS Gothic" w:hAnsi="Arial MT Std Black" w:cs="Times New Roman"/>
      <w:b/>
      <w:bCs/>
      <w:sz w:val="96"/>
      <w:szCs w:val="96"/>
    </w:rPr>
  </w:style>
  <w:style w:type="character" w:customStyle="1" w:styleId="Otsikko2Char">
    <w:name w:val="Otsikko 2 Char"/>
    <w:aliases w:val="Hinta Char"/>
    <w:link w:val="Otsikko2"/>
    <w:uiPriority w:val="9"/>
    <w:rsid w:val="00FD4CE3"/>
    <w:rPr>
      <w:rFonts w:ascii="Arial MT Std Black" w:eastAsia="MS Gothic" w:hAnsi="Arial MT Std Black" w:cs="Times New Roman"/>
      <w:b/>
      <w:bCs/>
      <w:sz w:val="160"/>
      <w:szCs w:val="160"/>
    </w:rPr>
  </w:style>
  <w:style w:type="paragraph" w:styleId="Otsikko">
    <w:name w:val="Title"/>
    <w:basedOn w:val="Normaali"/>
    <w:next w:val="Normaali"/>
    <w:link w:val="OtsikkoChar"/>
    <w:uiPriority w:val="10"/>
    <w:qFormat/>
    <w:rsid w:val="000626C6"/>
    <w:pPr>
      <w:pBdr>
        <w:bottom w:val="single" w:sz="8" w:space="4" w:color="4F81BD"/>
      </w:pBdr>
      <w:spacing w:after="300"/>
      <w:contextualSpacing/>
      <w:jc w:val="center"/>
    </w:pPr>
    <w:rPr>
      <w:rFonts w:ascii="Calibri" w:eastAsia="MS Gothic" w:hAnsi="Calibri" w:cs="Calibri"/>
      <w:color w:val="000000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0626C6"/>
    <w:rPr>
      <w:rFonts w:ascii="Calibri" w:eastAsia="MS Gothic" w:hAnsi="Calibri" w:cs="Calibri"/>
      <w:color w:val="000000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26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626C6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CC1471"/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unhideWhenUsed/>
    <w:rsid w:val="00D148F9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2A7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ivliChar">
    <w:name w:val="Ei väliä Char"/>
    <w:link w:val="Eivli"/>
    <w:uiPriority w:val="1"/>
    <w:rsid w:val="00234A24"/>
    <w:rPr>
      <w:rFonts w:ascii="Calibri" w:eastAsia="Calibri" w:hAnsi="Calibr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4A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mex@dimex.fi" TargetMode="External"/><Relationship Id="rId2" Type="http://schemas.openxmlformats.org/officeDocument/2006/relationships/hyperlink" Target="http://www.dimex.fi" TargetMode="External"/><Relationship Id="rId1" Type="http://schemas.openxmlformats.org/officeDocument/2006/relationships/hyperlink" Target="mailto:dimex@dimex.fi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dimex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imexfi.sharepoint.com/sites/UusiSasema/Shared%20Documents/LAATUJ&#196;RJESTELM&#196;/ASIAKIRJAT/YLEISET/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4D0C003DBD45B568BC9E184366A0" ma:contentTypeVersion="8" ma:contentTypeDescription="Create a new document." ma:contentTypeScope="" ma:versionID="66d970586580aef347b49ede6ff48667">
  <xsd:schema xmlns:xsd="http://www.w3.org/2001/XMLSchema" xmlns:xs="http://www.w3.org/2001/XMLSchema" xmlns:p="http://schemas.microsoft.com/office/2006/metadata/properties" xmlns:ns2="7b8b0497-7608-46b0-be56-cbda384a93a5" xmlns:ns3="8b3e3546-3b6c-40c1-a6bb-9db048284ac9" targetNamespace="http://schemas.microsoft.com/office/2006/metadata/properties" ma:root="true" ma:fieldsID="f29c532bf2710bd1f9360f0417f51068" ns2:_="" ns3:_="">
    <xsd:import namespace="7b8b0497-7608-46b0-be56-cbda384a93a5"/>
    <xsd:import namespace="8b3e3546-3b6c-40c1-a6bb-9db048284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0497-7608-46b0-be56-cbda384a9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3546-3b6c-40c1-a6bb-9db048284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3B93D-7FC4-46A2-9667-BC385BC4D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ED260-0652-43F9-8B35-8EC33CEA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b0497-7608-46b0-be56-cbda384a93a5"/>
    <ds:schemaRef ds:uri="8b3e3546-3b6c-40c1-a6bb-9db048284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DAF45-2078-4FAE-A981-63539C892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4D8EA-97BE-443F-830A-EC75FFD0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3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Villivisio</Company>
  <LinksUpToDate>false</LinksUpToDate>
  <CharactersWithSpaces>853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2049</vt:i4>
      </vt:variant>
      <vt:variant>
        <vt:i4>1</vt:i4>
      </vt:variant>
      <vt:variant>
        <vt:lpwstr>cid:968dc9a0-c134-4ba8-bfa2-825652f10b4c@eurprd08.prod.outlook.com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Kuronen</dc:creator>
  <cp:keywords/>
  <cp:lastModifiedBy>Piia Kuronen</cp:lastModifiedBy>
  <cp:revision>6</cp:revision>
  <cp:lastPrinted>2018-04-20T10:57:00Z</cp:lastPrinted>
  <dcterms:created xsi:type="dcterms:W3CDTF">2018-05-18T09:14:00Z</dcterms:created>
  <dcterms:modified xsi:type="dcterms:W3CDTF">2018-05-18T09:16:00Z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0x010100679C4D0C003DBD45B568BC9E184366A0</vt:lpwstr>
  </property>
</Properties>
</file>